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B65" w:rsidRDefault="00781B65" w:rsidP="00FB02AD">
      <w:pPr>
        <w:pStyle w:val="BodyText"/>
        <w:ind w:left="0"/>
      </w:pPr>
    </w:p>
    <w:p w:rsidR="00781B65" w:rsidRDefault="00781B65" w:rsidP="00FB02AD">
      <w:pPr>
        <w:pStyle w:val="BodyText"/>
        <w:ind w:left="0" w:right="0"/>
      </w:pPr>
    </w:p>
    <w:p w:rsidR="00FB02AD" w:rsidRDefault="00CE03B8" w:rsidP="00FB02AD">
      <w:pPr>
        <w:pStyle w:val="Heading2"/>
        <w:ind w:left="0" w:right="0"/>
      </w:pPr>
      <w:r>
        <w:t>RE: Event Name</w:t>
      </w:r>
      <w:r w:rsidR="0014709C" w:rsidRPr="00930667">
        <w:t xml:space="preserve"> </w:t>
      </w:r>
    </w:p>
    <w:p w:rsidR="00781B65" w:rsidRPr="00930667" w:rsidRDefault="00FB02AD" w:rsidP="00FB02AD">
      <w:pPr>
        <w:pStyle w:val="Heading2"/>
        <w:ind w:left="0" w:right="0"/>
      </w:pPr>
      <w:r>
        <w:t xml:space="preserve">      00</w:t>
      </w:r>
      <w:r w:rsidR="0014709C" w:rsidRPr="00930667">
        <w:t>/0</w:t>
      </w:r>
      <w:r>
        <w:t>0</w:t>
      </w:r>
      <w:r w:rsidR="0014709C" w:rsidRPr="00930667">
        <w:t>/201</w:t>
      </w:r>
      <w:r>
        <w:t xml:space="preserve">9                                                                                                                                               </w:t>
      </w:r>
    </w:p>
    <w:p w:rsidR="00781B65" w:rsidRDefault="00781B65" w:rsidP="00FB02AD">
      <w:pPr>
        <w:pStyle w:val="BodyText"/>
        <w:ind w:left="0" w:right="0"/>
      </w:pPr>
    </w:p>
    <w:p w:rsidR="00E33D29" w:rsidRDefault="00E33D29" w:rsidP="00FB02AD">
      <w:pPr>
        <w:pStyle w:val="BodyText"/>
        <w:ind w:left="0" w:right="0"/>
      </w:pPr>
      <w:r>
        <w:t xml:space="preserve">Dear </w:t>
      </w:r>
      <w:r w:rsidR="00FB02AD">
        <w:t>Parent / Carer,</w:t>
      </w:r>
    </w:p>
    <w:p w:rsidR="00E33D29" w:rsidRDefault="00E33D29" w:rsidP="00FB02AD">
      <w:pPr>
        <w:pStyle w:val="BodyText"/>
        <w:ind w:left="0" w:right="0"/>
      </w:pPr>
    </w:p>
    <w:p w:rsidR="00E33D29" w:rsidRDefault="00E33D29" w:rsidP="00FB02AD">
      <w:pPr>
        <w:pStyle w:val="BodyText"/>
        <w:ind w:left="0" w:right="0"/>
      </w:pPr>
    </w:p>
    <w:p w:rsidR="00781B65" w:rsidRDefault="00781B65" w:rsidP="00FB02AD">
      <w:pPr>
        <w:pStyle w:val="BodyText"/>
        <w:ind w:left="0" w:right="0"/>
      </w:pPr>
    </w:p>
    <w:p w:rsidR="005665E3" w:rsidRPr="005665E3" w:rsidRDefault="005665E3" w:rsidP="00FB02AD">
      <w:pPr>
        <w:pStyle w:val="BodyText"/>
        <w:ind w:left="0" w:right="0"/>
        <w:jc w:val="left"/>
        <w:sectPr w:rsidR="005665E3" w:rsidRPr="005665E3" w:rsidSect="00CE03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680" w:bottom="680" w:left="680" w:header="1474" w:footer="278" w:gutter="0"/>
          <w:cols w:space="720"/>
          <w:titlePg/>
          <w:docGrid w:linePitch="299"/>
        </w:sectPr>
      </w:pPr>
    </w:p>
    <w:p w:rsidR="00CE03B8" w:rsidRDefault="00CE03B8" w:rsidP="00FB02AD">
      <w:pPr>
        <w:pStyle w:val="BodyText"/>
        <w:ind w:left="0" w:right="0"/>
        <w:rPr>
          <w:rFonts w:ascii="Nunito Sans"/>
          <w:sz w:val="14"/>
        </w:rPr>
      </w:pPr>
    </w:p>
    <w:p w:rsidR="00CE03B8" w:rsidRPr="00CE03B8" w:rsidRDefault="00CE03B8" w:rsidP="00FB02AD"/>
    <w:p w:rsidR="00CE03B8" w:rsidRPr="00CE03B8" w:rsidRDefault="00CE03B8" w:rsidP="00FB02AD"/>
    <w:p w:rsidR="00CE03B8" w:rsidRPr="00CE03B8" w:rsidRDefault="00CE03B8" w:rsidP="00FB02AD"/>
    <w:p w:rsidR="00CE03B8" w:rsidRPr="00CE03B8" w:rsidRDefault="00CE03B8" w:rsidP="00FB02AD">
      <w:pPr>
        <w:tabs>
          <w:tab w:val="left" w:pos="956"/>
        </w:tabs>
      </w:pPr>
      <w:r>
        <w:tab/>
      </w:r>
    </w:p>
    <w:p w:rsidR="00CE03B8" w:rsidRPr="00CE03B8" w:rsidRDefault="00CE03B8" w:rsidP="00FB02AD"/>
    <w:p w:rsidR="00CE03B8" w:rsidRPr="00CE03B8" w:rsidRDefault="00CE03B8" w:rsidP="00FB02AD"/>
    <w:p w:rsidR="00CE03B8" w:rsidRPr="00CE03B8" w:rsidRDefault="00CE03B8" w:rsidP="00FB02AD"/>
    <w:p w:rsid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FB02AD" w:rsidRPr="00FB02AD" w:rsidRDefault="00FB02AD" w:rsidP="00FB02AD"/>
    <w:p w:rsidR="00EA2CAA" w:rsidRDefault="00EA2CAA" w:rsidP="00EA2CAA">
      <w:pPr>
        <w:widowControl/>
        <w:autoSpaceDE/>
        <w:autoSpaceDN/>
        <w:rPr>
          <w:rFonts w:ascii="Arial" w:eastAsia="Times New Roman" w:hAnsi="Arial" w:cs="Arial"/>
          <w:b/>
          <w:bCs/>
          <w:color w:val="757575"/>
          <w:sz w:val="27"/>
          <w:szCs w:val="27"/>
          <w:lang w:val="en-GB"/>
        </w:rPr>
      </w:pPr>
    </w:p>
    <w:p w:rsidR="00EA2CAA" w:rsidRPr="00EA2CAA" w:rsidRDefault="00EA2CAA" w:rsidP="00EA2CA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B02AD" w:rsidRPr="00FB02AD" w:rsidRDefault="00FB02AD" w:rsidP="00FB02AD"/>
    <w:p w:rsidR="00FB02AD" w:rsidRDefault="00FB02AD" w:rsidP="00FB02AD"/>
    <w:p w:rsidR="00FB02AD" w:rsidRDefault="00FB02AD" w:rsidP="00FB02AD"/>
    <w:p w:rsidR="00FB02AD" w:rsidRDefault="00FB02AD" w:rsidP="00FB02AD"/>
    <w:p w:rsidR="00FB02AD" w:rsidRPr="00FB02AD" w:rsidRDefault="00FB02AD" w:rsidP="00FB02AD"/>
    <w:p w:rsidR="00FB02AD" w:rsidRDefault="00FB02AD" w:rsidP="00FB02AD"/>
    <w:p w:rsidR="00781B65" w:rsidRDefault="00FB02AD" w:rsidP="00FB02AD">
      <w:r>
        <w:t xml:space="preserve">Yours sincerely, </w:t>
      </w:r>
    </w:p>
    <w:p w:rsidR="00FB02AD" w:rsidRDefault="00FB02AD" w:rsidP="00FB02AD"/>
    <w:p w:rsidR="00FB02AD" w:rsidRPr="00FB02AD" w:rsidRDefault="00FB02AD" w:rsidP="00FB02AD">
      <w:pPr>
        <w:rPr>
          <w:rFonts w:ascii="Bradley Hand" w:eastAsia="Brush Script MT" w:hAnsi="Bradley Hand" w:cs="Brush Script MT"/>
          <w:sz w:val="36"/>
        </w:rPr>
      </w:pPr>
      <w:r>
        <w:rPr>
          <w:rFonts w:ascii="Bradley Hand" w:eastAsia="Brush Script MT" w:hAnsi="Bradley Hand" w:cs="Brush Script MT"/>
          <w:sz w:val="36"/>
        </w:rPr>
        <w:t>Name</w:t>
      </w:r>
    </w:p>
    <w:p w:rsidR="00FB02AD" w:rsidRDefault="00FB02AD" w:rsidP="00FB02AD"/>
    <w:p w:rsidR="00FB02AD" w:rsidRPr="00FB02AD" w:rsidRDefault="00FB02AD" w:rsidP="00FB02AD">
      <w:r>
        <w:t xml:space="preserve">Assistant District Commissioner for </w:t>
      </w:r>
      <w:r w:rsidRPr="00FB02AD">
        <w:rPr>
          <w:i/>
        </w:rPr>
        <w:t>(Section)</w:t>
      </w:r>
    </w:p>
    <w:sectPr w:rsidR="00FB02AD" w:rsidRPr="00FB02AD" w:rsidSect="000A70BD">
      <w:footerReference w:type="even" r:id="rId13"/>
      <w:type w:val="continuous"/>
      <w:pgSz w:w="11910" w:h="16840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131" w:rsidRDefault="00861131">
      <w:r>
        <w:separator/>
      </w:r>
    </w:p>
  </w:endnote>
  <w:endnote w:type="continuationSeparator" w:id="0">
    <w:p w:rsidR="00861131" w:rsidRDefault="0086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Sans-Light">
    <w:altName w:val="Times New Roman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4D"/>
    <w:family w:val="auto"/>
    <w:pitch w:val="variable"/>
    <w:sig w:usb0="20000007" w:usb1="00000001" w:usb2="00000000" w:usb3="00000000" w:csb0="00000193" w:csb1="00000000"/>
  </w:font>
  <w:font w:name="NunitoSans-ExtraBold">
    <w:altName w:val="Calibri"/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Nunito Sans Black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4D"/>
    <w:family w:val="auto"/>
    <w:pitch w:val="variable"/>
    <w:sig w:usb0="20000007" w:usb1="00000001" w:usb2="00000000" w:usb3="00000000" w:csb0="00000193" w:csb1="00000000"/>
  </w:font>
  <w:font w:name="Nunito Light">
    <w:altName w:val="Courier New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nitoSans-Regular">
    <w:altName w:val="Nunito Sans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NunitoSans-Bold">
    <w:altName w:val="Nunito Sans"/>
    <w:panose1 w:val="00000800000000000000"/>
    <w:charset w:val="4D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E3" w:rsidRDefault="005665E3" w:rsidP="005665E3">
    <w:pPr>
      <w:pStyle w:val="BodyText"/>
      <w:ind w:left="0"/>
    </w:pPr>
  </w:p>
  <w:p w:rsidR="005665E3" w:rsidRPr="005665E3" w:rsidRDefault="005665E3" w:rsidP="005665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65" w:rsidRDefault="00781B65" w:rsidP="000A70BD">
    <w:pPr>
      <w:pStyle w:val="BodyText"/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0F1" w:rsidRDefault="002530F1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2894" behindDoc="0" locked="0" layoutInCell="1" allowOverlap="1" wp14:anchorId="44D277D3" wp14:editId="594BA6C1">
              <wp:simplePos x="0" y="0"/>
              <wp:positionH relativeFrom="column">
                <wp:posOffset>-199452</wp:posOffset>
              </wp:positionH>
              <wp:positionV relativeFrom="paragraph">
                <wp:posOffset>-1197360</wp:posOffset>
              </wp:positionV>
              <wp:extent cx="6957740" cy="1535429"/>
              <wp:effectExtent l="0" t="0" r="19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7740" cy="1535429"/>
                        <a:chOff x="-194872" y="0"/>
                        <a:chExt cx="6957740" cy="1535429"/>
                      </a:xfrm>
                    </wpg:grpSpPr>
                    <wps:wsp>
                      <wps:cNvPr id="279" name="Text Box 59"/>
                      <wps:cNvSpPr txBox="1">
                        <a:spLocks noChangeArrowheads="1"/>
                      </wps:cNvSpPr>
                      <wps:spPr bwMode="auto">
                        <a:xfrm>
                          <a:off x="-194872" y="1004340"/>
                          <a:ext cx="5261364" cy="531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3B8" w:rsidRPr="00CE03B8" w:rsidRDefault="00CE03B8" w:rsidP="00F57DE1">
                            <w:pPr>
                              <w:pStyle w:val="Footertext"/>
                              <w:rPr>
                                <w:sz w:val="13"/>
                              </w:rPr>
                            </w:pPr>
                            <w:r w:rsidRPr="00CE03B8">
                              <w:rPr>
                                <w:b/>
                                <w:sz w:val="13"/>
                              </w:rPr>
                              <w:t xml:space="preserve">Tynemouth District Scout Council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ab/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ab/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ab/>
                            </w:r>
                            <w:r>
                              <w:rPr>
                                <w:b/>
                                <w:sz w:val="13"/>
                              </w:rPr>
                              <w:t xml:space="preserve">                                                                                  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>Charity Number: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504767</w:t>
                            </w:r>
                          </w:p>
                          <w:p w:rsidR="00CE03B8" w:rsidRPr="00CE03B8" w:rsidRDefault="00CE03B8" w:rsidP="00F57DE1">
                            <w:pPr>
                              <w:pStyle w:val="Footertext"/>
                              <w:rPr>
                                <w:sz w:val="13"/>
                              </w:rPr>
                            </w:pPr>
                            <w:r w:rsidRPr="00CE03B8">
                              <w:rPr>
                                <w:b/>
                                <w:sz w:val="13"/>
                              </w:rPr>
                              <w:t>District Chairperson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 Peter Thorp    </w:t>
                            </w:r>
                            <w:r>
                              <w:rPr>
                                <w:sz w:val="13"/>
                              </w:rPr>
                              <w:t xml:space="preserve">                          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>District Secretary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 Heather Henderson    </w:t>
                            </w:r>
                            <w:r>
                              <w:rPr>
                                <w:sz w:val="13"/>
                              </w:rPr>
                              <w:t xml:space="preserve">                     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>District Treasurer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Norma Pigeon</w:t>
                            </w:r>
                          </w:p>
                          <w:p w:rsidR="00CE03B8" w:rsidRPr="00CE03B8" w:rsidRDefault="00CE03B8" w:rsidP="00F57DE1">
                            <w:pPr>
                              <w:pStyle w:val="Footertext"/>
                              <w:rPr>
                                <w:sz w:val="13"/>
                              </w:rPr>
                            </w:pPr>
                            <w:r w:rsidRPr="00CE03B8">
                              <w:rPr>
                                <w:b/>
                                <w:sz w:val="13"/>
                              </w:rPr>
                              <w:t>District Commissioner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Darren Bailey  </w:t>
                            </w:r>
                            <w:r>
                              <w:rPr>
                                <w:sz w:val="13"/>
                              </w:rPr>
                              <w:t xml:space="preserve">                      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>Deputy District Commissioners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  Sean Mulligan &amp; Christina Ponting </w:t>
                            </w:r>
                          </w:p>
                          <w:p w:rsidR="00F57DE1" w:rsidRPr="00CE03B8" w:rsidRDefault="00F57DE1" w:rsidP="00F57DE1">
                            <w:pPr>
                              <w:pStyle w:val="Footertext"/>
                              <w:rPr>
                                <w:sz w:val="13"/>
                              </w:rPr>
                            </w:pPr>
                            <w:r w:rsidRPr="00CE03B8">
                              <w:rPr>
                                <w:b/>
                                <w:sz w:val="13"/>
                              </w:rPr>
                              <w:t xml:space="preserve">Patron: 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HM The Queen.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 xml:space="preserve">President: 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HRH The Duke of Kent.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 xml:space="preserve">Founder: </w:t>
                            </w:r>
                            <w:r w:rsidRPr="00CE03B8">
                              <w:rPr>
                                <w:sz w:val="13"/>
                              </w:rPr>
                              <w:t xml:space="preserve">Robert Baden-Powell OM. </w:t>
                            </w:r>
                            <w:r w:rsidRPr="00CE03B8">
                              <w:rPr>
                                <w:b/>
                                <w:sz w:val="13"/>
                              </w:rPr>
                              <w:t xml:space="preserve">Chief Scout: </w:t>
                            </w:r>
                            <w:r w:rsidR="0016180E" w:rsidRPr="00CE03B8">
                              <w:rPr>
                                <w:sz w:val="13"/>
                              </w:rPr>
                              <w:t>Lt Col (Hon) Bear Grylls RM OBE</w:t>
                            </w:r>
                          </w:p>
                          <w:p w:rsidR="00F57DE1" w:rsidRPr="00CE03B8" w:rsidRDefault="00F57DE1" w:rsidP="00F57DE1">
                            <w:pPr>
                              <w:pStyle w:val="Footertext"/>
                              <w:rPr>
                                <w:sz w:val="1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69668" y="0"/>
                          <a:ext cx="1393200" cy="138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3B8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="Nunito Sans Black" w:eastAsiaTheme="minorHAnsi" w:hAnsi="Nunito Sans Black" w:cs="NunitoSans-Black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CE03B8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="Nunito Sans Black" w:eastAsiaTheme="minorHAnsi" w:hAnsi="Nunito Sans Black" w:cs="NunitoSans-Black"/>
                                <w:sz w:val="14"/>
                                <w:szCs w:val="14"/>
                                <w:lang w:val="en-GB"/>
                              </w:rPr>
                            </w:pPr>
                          </w:p>
                          <w:p w:rsidR="00F57DE1" w:rsidRPr="005665E3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="Nunito Sans Black" w:eastAsiaTheme="minorHAnsi" w:hAnsi="Nunito Sans Black" w:cs="NunitoSans-Black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Nunito Sans Black" w:eastAsiaTheme="minorHAnsi" w:hAnsi="Nunito Sans Black" w:cs="NunitoSans-Black"/>
                                <w:sz w:val="14"/>
                                <w:szCs w:val="14"/>
                                <w:lang w:val="en-GB"/>
                              </w:rPr>
                              <w:t>Tynemouth Scouts</w:t>
                            </w:r>
                          </w:p>
                          <w:p w:rsidR="00F57DE1" w:rsidRPr="005665E3" w:rsidRDefault="003C245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en-GB"/>
                              </w:rPr>
                              <w:t>88 Laburnum Avenue</w:t>
                            </w:r>
                          </w:p>
                          <w:p w:rsidR="00F57DE1" w:rsidRPr="005665E3" w:rsidRDefault="00EA2CAA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en-GB"/>
                              </w:rPr>
                              <w:t>Wallsend</w:t>
                            </w:r>
                          </w:p>
                          <w:p w:rsidR="00F57DE1" w:rsidRPr="002530F1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N</w:t>
                            </w:r>
                            <w:r w:rsidR="00EA2CAA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E28</w:t>
                            </w:r>
                            <w:r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="00EA2CAA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8HG</w:t>
                            </w:r>
                          </w:p>
                          <w:p w:rsidR="00CE03B8" w:rsidRPr="002530F1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="NunitoSans-Regular" w:eastAsiaTheme="minorHAnsi" w:hAnsi="NunitoSans-Regular" w:cs="NunitoSans-Regular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F57DE1" w:rsidRPr="002530F1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Theme="minorHAnsi" w:eastAsiaTheme="minorHAnsi" w:hAnsiTheme="minorHAnsi" w:cs="NunitoSans-Bold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NunitoSans-Bold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  <w:t>info@tynemouthscouts.org.uk</w:t>
                            </w:r>
                          </w:p>
                          <w:p w:rsidR="00F57DE1" w:rsidRPr="002530F1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Theme="minorHAnsi" w:eastAsiaTheme="minorHAnsi" w:hAnsiTheme="minorHAnsi" w:cs="NunitoSans-Bold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Theme="minorHAnsi" w:eastAsiaTheme="minorHAnsi" w:hAnsiTheme="minorHAnsi" w:cs="NunitoSans-Bold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  <w:t>www.tynemouthscouts.org.uk</w:t>
                            </w:r>
                          </w:p>
                          <w:p w:rsidR="00CE03B8" w:rsidRPr="002530F1" w:rsidRDefault="00CE03B8" w:rsidP="00F57DE1">
                            <w:pPr>
                              <w:widowControl/>
                              <w:adjustRightInd w:val="0"/>
                              <w:spacing w:line="180" w:lineRule="exact"/>
                              <w:rPr>
                                <w:rFonts w:ascii="NunitoSans-Bold" w:eastAsiaTheme="minorHAnsi" w:hAnsi="NunitoSans-Bold" w:cs="NunitoSans-Bold"/>
                                <w:b/>
                                <w:bCs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  <w:p w:rsidR="00F57DE1" w:rsidRPr="002530F1" w:rsidRDefault="002530F1" w:rsidP="00F57DE1">
                            <w:pPr>
                              <w:widowControl/>
                              <w:adjustRightInd w:val="0"/>
                              <w:spacing w:line="180" w:lineRule="exact"/>
                              <w:ind w:left="168"/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2530F1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/</w:t>
                            </w:r>
                            <w:r w:rsidR="00CE03B8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TynemouthScouts</w:t>
                            </w:r>
                          </w:p>
                          <w:p w:rsidR="00F57DE1" w:rsidRPr="002530F1" w:rsidRDefault="00F57DE1" w:rsidP="00F57DE1">
                            <w:pPr>
                              <w:spacing w:line="180" w:lineRule="exact"/>
                              <w:ind w:left="168"/>
                              <w:rPr>
                                <w:rFonts w:asciiTheme="minorHAnsi" w:hAnsiTheme="minorHAnsi"/>
                                <w:lang w:val="it-IT"/>
                              </w:rPr>
                            </w:pPr>
                            <w:r w:rsidRPr="002530F1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@</w:t>
                            </w:r>
                            <w:r w:rsidR="00CE03B8">
                              <w:rPr>
                                <w:rFonts w:asciiTheme="minorHAnsi" w:eastAsiaTheme="minorHAnsi" w:hAnsiTheme="minorHAnsi" w:cs="NunitoSans-Regular"/>
                                <w:sz w:val="14"/>
                                <w:szCs w:val="14"/>
                                <w:lang w:val="it-IT"/>
                              </w:rPr>
                              <w:t>TynemouthScouts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277D3" id="Group 2" o:spid="_x0000_s1026" style="position:absolute;margin-left:-15.7pt;margin-top:-94.3pt;width:547.85pt;height:120.9pt;z-index:503312894;mso-width-relative:margin;mso-height-relative:margin" coordorigin="-1948" coordsize="69577,15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948;top:10043;width:52612;height:5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" filled="f" stroked="f">
                <v:textbox inset="0,0,0,0">
                  <w:txbxContent>
                    <w:p w:rsidR="00CE03B8" w:rsidRPr="00CE03B8" w:rsidRDefault="00CE03B8" w:rsidP="00F57DE1">
                      <w:pPr>
                        <w:pStyle w:val="Footertext"/>
                        <w:rPr>
                          <w:sz w:val="13"/>
                        </w:rPr>
                      </w:pPr>
                      <w:r w:rsidRPr="00CE03B8">
                        <w:rPr>
                          <w:b/>
                          <w:sz w:val="13"/>
                        </w:rPr>
                        <w:t xml:space="preserve">Tynemouth District Scout Council </w:t>
                      </w:r>
                      <w:r w:rsidRPr="00CE03B8">
                        <w:rPr>
                          <w:b/>
                          <w:sz w:val="13"/>
                        </w:rPr>
                        <w:tab/>
                      </w:r>
                      <w:r w:rsidRPr="00CE03B8">
                        <w:rPr>
                          <w:b/>
                          <w:sz w:val="13"/>
                        </w:rPr>
                        <w:tab/>
                      </w:r>
                      <w:r w:rsidRPr="00CE03B8">
                        <w:rPr>
                          <w:b/>
                          <w:sz w:val="13"/>
                        </w:rPr>
                        <w:tab/>
                      </w:r>
                      <w:r>
                        <w:rPr>
                          <w:b/>
                          <w:sz w:val="13"/>
                        </w:rPr>
                        <w:t xml:space="preserve">                                                                                   </w:t>
                      </w:r>
                      <w:r w:rsidRPr="00CE03B8">
                        <w:rPr>
                          <w:b/>
                          <w:sz w:val="13"/>
                        </w:rPr>
                        <w:t>Charity Number:</w:t>
                      </w:r>
                      <w:r w:rsidRPr="00CE03B8">
                        <w:rPr>
                          <w:sz w:val="13"/>
                        </w:rPr>
                        <w:t xml:space="preserve"> 504767</w:t>
                      </w:r>
                    </w:p>
                    <w:p w:rsidR="00CE03B8" w:rsidRPr="00CE03B8" w:rsidRDefault="00CE03B8" w:rsidP="00F57DE1">
                      <w:pPr>
                        <w:pStyle w:val="Footertext"/>
                        <w:rPr>
                          <w:sz w:val="13"/>
                        </w:rPr>
                      </w:pPr>
                      <w:r w:rsidRPr="00CE03B8">
                        <w:rPr>
                          <w:b/>
                          <w:sz w:val="13"/>
                        </w:rPr>
                        <w:t>District Chairperson</w:t>
                      </w:r>
                      <w:r w:rsidRPr="00CE03B8">
                        <w:rPr>
                          <w:sz w:val="13"/>
                        </w:rPr>
                        <w:t xml:space="preserve">  Peter Thorp    </w:t>
                      </w:r>
                      <w:r>
                        <w:rPr>
                          <w:sz w:val="13"/>
                        </w:rPr>
                        <w:t xml:space="preserve">                           </w:t>
                      </w:r>
                      <w:r w:rsidRPr="00CE03B8">
                        <w:rPr>
                          <w:b/>
                          <w:sz w:val="13"/>
                        </w:rPr>
                        <w:t>District Secretary</w:t>
                      </w:r>
                      <w:r w:rsidRPr="00CE03B8">
                        <w:rPr>
                          <w:sz w:val="13"/>
                        </w:rPr>
                        <w:t xml:space="preserve">  Heather Henderson    </w:t>
                      </w:r>
                      <w:r>
                        <w:rPr>
                          <w:sz w:val="13"/>
                        </w:rPr>
                        <w:t xml:space="preserve">                      </w:t>
                      </w:r>
                      <w:r w:rsidRPr="00CE03B8">
                        <w:rPr>
                          <w:b/>
                          <w:sz w:val="13"/>
                        </w:rPr>
                        <w:t>District Treasurer</w:t>
                      </w:r>
                      <w:r w:rsidRPr="00CE03B8">
                        <w:rPr>
                          <w:sz w:val="13"/>
                        </w:rPr>
                        <w:t xml:space="preserve"> Norma Pigeon</w:t>
                      </w:r>
                    </w:p>
                    <w:p w:rsidR="00CE03B8" w:rsidRPr="00CE03B8" w:rsidRDefault="00CE03B8" w:rsidP="00F57DE1">
                      <w:pPr>
                        <w:pStyle w:val="Footertext"/>
                        <w:rPr>
                          <w:sz w:val="13"/>
                        </w:rPr>
                      </w:pPr>
                      <w:r w:rsidRPr="00CE03B8">
                        <w:rPr>
                          <w:b/>
                          <w:sz w:val="13"/>
                        </w:rPr>
                        <w:t>District Commissioner</w:t>
                      </w:r>
                      <w:r w:rsidRPr="00CE03B8">
                        <w:rPr>
                          <w:sz w:val="13"/>
                        </w:rPr>
                        <w:t xml:space="preserve"> Darren Bailey  </w:t>
                      </w:r>
                      <w:r>
                        <w:rPr>
                          <w:sz w:val="13"/>
                        </w:rPr>
                        <w:t xml:space="preserve">                       </w:t>
                      </w:r>
                      <w:r w:rsidRPr="00CE03B8">
                        <w:rPr>
                          <w:b/>
                          <w:sz w:val="13"/>
                        </w:rPr>
                        <w:t>Deputy District Commissioners</w:t>
                      </w:r>
                      <w:r w:rsidRPr="00CE03B8">
                        <w:rPr>
                          <w:sz w:val="13"/>
                        </w:rPr>
                        <w:t xml:space="preserve">  Sean Mulligan &amp; Christina Ponting </w:t>
                      </w:r>
                    </w:p>
                    <w:p w:rsidR="00F57DE1" w:rsidRPr="00CE03B8" w:rsidRDefault="00F57DE1" w:rsidP="00F57DE1">
                      <w:pPr>
                        <w:pStyle w:val="Footertext"/>
                        <w:rPr>
                          <w:sz w:val="13"/>
                        </w:rPr>
                      </w:pPr>
                      <w:r w:rsidRPr="00CE03B8">
                        <w:rPr>
                          <w:b/>
                          <w:sz w:val="13"/>
                        </w:rPr>
                        <w:t xml:space="preserve">Patron: </w:t>
                      </w:r>
                      <w:r w:rsidRPr="00CE03B8">
                        <w:rPr>
                          <w:sz w:val="13"/>
                        </w:rPr>
                        <w:t xml:space="preserve">HM The Queen. </w:t>
                      </w:r>
                      <w:r w:rsidRPr="00CE03B8">
                        <w:rPr>
                          <w:b/>
                          <w:sz w:val="13"/>
                        </w:rPr>
                        <w:t xml:space="preserve">President: </w:t>
                      </w:r>
                      <w:r w:rsidRPr="00CE03B8">
                        <w:rPr>
                          <w:sz w:val="13"/>
                        </w:rPr>
                        <w:t xml:space="preserve">HRH The Duke of Kent. </w:t>
                      </w:r>
                      <w:r w:rsidRPr="00CE03B8">
                        <w:rPr>
                          <w:b/>
                          <w:sz w:val="13"/>
                        </w:rPr>
                        <w:t xml:space="preserve">Founder: </w:t>
                      </w:r>
                      <w:r w:rsidRPr="00CE03B8">
                        <w:rPr>
                          <w:sz w:val="13"/>
                        </w:rPr>
                        <w:t xml:space="preserve">Robert Baden-Powell OM. </w:t>
                      </w:r>
                      <w:r w:rsidRPr="00CE03B8">
                        <w:rPr>
                          <w:b/>
                          <w:sz w:val="13"/>
                        </w:rPr>
                        <w:t xml:space="preserve">Chief Scout: </w:t>
                      </w:r>
                      <w:r w:rsidR="0016180E" w:rsidRPr="00CE03B8">
                        <w:rPr>
                          <w:sz w:val="13"/>
                        </w:rPr>
                        <w:t>Lt Col (Hon) Bear Grylls RM OBE</w:t>
                      </w:r>
                    </w:p>
                    <w:p w:rsidR="00F57DE1" w:rsidRPr="00CE03B8" w:rsidRDefault="00F57DE1" w:rsidP="00F57DE1">
                      <w:pPr>
                        <w:pStyle w:val="Footertext"/>
                        <w:rPr>
                          <w:sz w:val="13"/>
                        </w:rPr>
                      </w:pPr>
                    </w:p>
                  </w:txbxContent>
                </v:textbox>
              </v:shape>
              <v:shape id="_x0000_s1028" type="#_x0000_t202" style="position:absolute;left:53696;width:13932;height:138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" filled="f" stroked="f">
                <v:textbox inset="0,0,0,0">
                  <w:txbxContent>
                    <w:p w:rsidR="00CE03B8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="Nunito Sans Black" w:eastAsiaTheme="minorHAnsi" w:hAnsi="Nunito Sans Black" w:cs="NunitoSans-Black"/>
                          <w:sz w:val="14"/>
                          <w:szCs w:val="14"/>
                          <w:lang w:val="en-GB"/>
                        </w:rPr>
                      </w:pPr>
                    </w:p>
                    <w:p w:rsidR="00CE03B8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="Nunito Sans Black" w:eastAsiaTheme="minorHAnsi" w:hAnsi="Nunito Sans Black" w:cs="NunitoSans-Black"/>
                          <w:sz w:val="14"/>
                          <w:szCs w:val="14"/>
                          <w:lang w:val="en-GB"/>
                        </w:rPr>
                      </w:pPr>
                    </w:p>
                    <w:p w:rsidR="00F57DE1" w:rsidRPr="005665E3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="Nunito Sans Black" w:eastAsiaTheme="minorHAnsi" w:hAnsi="Nunito Sans Black" w:cs="NunitoSans-Black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Nunito Sans Black" w:eastAsiaTheme="minorHAnsi" w:hAnsi="Nunito Sans Black" w:cs="NunitoSans-Black"/>
                          <w:sz w:val="14"/>
                          <w:szCs w:val="14"/>
                          <w:lang w:val="en-GB"/>
                        </w:rPr>
                        <w:t>Tynemouth Scouts</w:t>
                      </w:r>
                    </w:p>
                    <w:p w:rsidR="00F57DE1" w:rsidRPr="005665E3" w:rsidRDefault="003C245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en-GB"/>
                        </w:rPr>
                        <w:t>88 Laburnum Avenue</w:t>
                      </w:r>
                    </w:p>
                    <w:p w:rsidR="00F57DE1" w:rsidRPr="005665E3" w:rsidRDefault="00EA2CAA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en-GB"/>
                        </w:rPr>
                        <w:t>Wallsend</w:t>
                      </w:r>
                    </w:p>
                    <w:p w:rsidR="00F57DE1" w:rsidRPr="002530F1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N</w:t>
                      </w:r>
                      <w:r w:rsidR="00EA2CAA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E28</w:t>
                      </w:r>
                      <w:r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="00EA2CAA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8HG</w:t>
                      </w:r>
                    </w:p>
                    <w:p w:rsidR="00CE03B8" w:rsidRPr="002530F1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="NunitoSans-Regular" w:eastAsiaTheme="minorHAnsi" w:hAnsi="NunitoSans-Regular" w:cs="NunitoSans-Regular"/>
                          <w:sz w:val="14"/>
                          <w:szCs w:val="14"/>
                          <w:lang w:val="it-IT"/>
                        </w:rPr>
                      </w:pPr>
                    </w:p>
                    <w:p w:rsidR="00F57DE1" w:rsidRPr="002530F1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Theme="minorHAnsi" w:eastAsiaTheme="minorHAnsi" w:hAnsiTheme="minorHAnsi" w:cs="NunitoSans-Bold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Theme="minorHAnsi" w:eastAsiaTheme="minorHAnsi" w:hAnsiTheme="minorHAnsi" w:cs="NunitoSans-Bold"/>
                          <w:b/>
                          <w:bCs/>
                          <w:sz w:val="14"/>
                          <w:szCs w:val="14"/>
                          <w:lang w:val="it-IT"/>
                        </w:rPr>
                        <w:t>info@tynemouthscouts.org.uk</w:t>
                      </w:r>
                    </w:p>
                    <w:p w:rsidR="00F57DE1" w:rsidRPr="002530F1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Theme="minorHAnsi" w:eastAsiaTheme="minorHAnsi" w:hAnsiTheme="minorHAnsi" w:cs="NunitoSans-Bold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Theme="minorHAnsi" w:eastAsiaTheme="minorHAnsi" w:hAnsiTheme="minorHAnsi" w:cs="NunitoSans-Bold"/>
                          <w:b/>
                          <w:bCs/>
                          <w:sz w:val="14"/>
                          <w:szCs w:val="14"/>
                          <w:lang w:val="it-IT"/>
                        </w:rPr>
                        <w:t>www.tynemouthscouts.org.uk</w:t>
                      </w:r>
                    </w:p>
                    <w:p w:rsidR="00CE03B8" w:rsidRPr="002530F1" w:rsidRDefault="00CE03B8" w:rsidP="00F57DE1">
                      <w:pPr>
                        <w:widowControl/>
                        <w:adjustRightInd w:val="0"/>
                        <w:spacing w:line="180" w:lineRule="exact"/>
                        <w:rPr>
                          <w:rFonts w:ascii="NunitoSans-Bold" w:eastAsiaTheme="minorHAnsi" w:hAnsi="NunitoSans-Bold" w:cs="NunitoSans-Bold"/>
                          <w:b/>
                          <w:bCs/>
                          <w:sz w:val="14"/>
                          <w:szCs w:val="14"/>
                          <w:lang w:val="it-IT"/>
                        </w:rPr>
                      </w:pPr>
                    </w:p>
                    <w:p w:rsidR="00F57DE1" w:rsidRPr="002530F1" w:rsidRDefault="002530F1" w:rsidP="00F57DE1">
                      <w:pPr>
                        <w:widowControl/>
                        <w:adjustRightInd w:val="0"/>
                        <w:spacing w:line="180" w:lineRule="exact"/>
                        <w:ind w:left="168"/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</w:pPr>
                      <w:r w:rsidRPr="002530F1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/</w:t>
                      </w:r>
                      <w:r w:rsidR="00CE03B8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TynemouthScouts</w:t>
                      </w:r>
                    </w:p>
                    <w:p w:rsidR="00F57DE1" w:rsidRPr="002530F1" w:rsidRDefault="00F57DE1" w:rsidP="00F57DE1">
                      <w:pPr>
                        <w:spacing w:line="180" w:lineRule="exact"/>
                        <w:ind w:left="168"/>
                        <w:rPr>
                          <w:rFonts w:asciiTheme="minorHAnsi" w:hAnsiTheme="minorHAnsi"/>
                          <w:lang w:val="it-IT"/>
                        </w:rPr>
                      </w:pPr>
                      <w:r w:rsidRPr="002530F1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@</w:t>
                      </w:r>
                      <w:r w:rsidR="00CE03B8">
                        <w:rPr>
                          <w:rFonts w:asciiTheme="minorHAnsi" w:eastAsiaTheme="minorHAnsi" w:hAnsiTheme="minorHAnsi" w:cs="NunitoSans-Regular"/>
                          <w:sz w:val="14"/>
                          <w:szCs w:val="14"/>
                          <w:lang w:val="it-IT"/>
                        </w:rPr>
                        <w:t>TynemouthScouts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918" behindDoc="0" locked="0" layoutInCell="1" allowOverlap="1" wp14:anchorId="4649106E" wp14:editId="7C082F63">
              <wp:simplePos x="0" y="0"/>
              <wp:positionH relativeFrom="column">
                <wp:posOffset>5365885</wp:posOffset>
              </wp:positionH>
              <wp:positionV relativeFrom="paragraph">
                <wp:posOffset>-29482</wp:posOffset>
              </wp:positionV>
              <wp:extent cx="89535" cy="89535"/>
              <wp:effectExtent l="0" t="0" r="0" b="0"/>
              <wp:wrapNone/>
              <wp:docPr id="3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89535"/>
                      </a:xfrm>
                      <a:custGeom>
                        <a:avLst/>
                        <a:gdLst/>
                        <a:ahLst/>
                        <a:cxnLst>
                          <a:cxn ang="3cd4">
                            <a:pos x="hc" y="t"/>
                          </a:cxn>
                          <a:cxn ang="cd2">
                            <a:pos x="l" y="vc"/>
                          </a:cxn>
                          <a:cxn ang="cd4">
                            <a:pos x="hc" y="b"/>
                          </a:cxn>
                          <a:cxn ang="0">
                            <a:pos x="r" y="vc"/>
                          </a:cxn>
                        </a:cxnLst>
                        <a:rect l="l" t="t" r="r" b="b"/>
                        <a:pathLst>
                          <a:path w="9202" h="9176">
                            <a:moveTo>
                              <a:pt x="6286" y="2435"/>
                            </a:moveTo>
                            <a:cubicBezTo>
                              <a:pt x="5671" y="2435"/>
                              <a:pt x="5671" y="2435"/>
                              <a:pt x="5671" y="2435"/>
                            </a:cubicBezTo>
                            <a:cubicBezTo>
                              <a:pt x="5189" y="2435"/>
                              <a:pt x="5109" y="2649"/>
                              <a:pt x="5109" y="2996"/>
                            </a:cubicBezTo>
                            <a:cubicBezTo>
                              <a:pt x="5109" y="3719"/>
                              <a:pt x="5109" y="3719"/>
                              <a:pt x="5109" y="3719"/>
                            </a:cubicBezTo>
                            <a:cubicBezTo>
                              <a:pt x="6233" y="3719"/>
                              <a:pt x="6233" y="3719"/>
                              <a:pt x="6233" y="3719"/>
                            </a:cubicBezTo>
                            <a:cubicBezTo>
                              <a:pt x="6099" y="4868"/>
                              <a:pt x="6099" y="4868"/>
                              <a:pt x="6099" y="4868"/>
                            </a:cubicBezTo>
                            <a:cubicBezTo>
                              <a:pt x="5109" y="4868"/>
                              <a:pt x="5109" y="4868"/>
                              <a:pt x="5109" y="4868"/>
                            </a:cubicBezTo>
                            <a:cubicBezTo>
                              <a:pt x="5109" y="7811"/>
                              <a:pt x="5109" y="7811"/>
                              <a:pt x="5109" y="7811"/>
                            </a:cubicBezTo>
                            <a:cubicBezTo>
                              <a:pt x="3906" y="7811"/>
                              <a:pt x="3906" y="7811"/>
                              <a:pt x="3906" y="7811"/>
                            </a:cubicBezTo>
                            <a:cubicBezTo>
                              <a:pt x="3906" y="4868"/>
                              <a:pt x="3906" y="4868"/>
                              <a:pt x="3906" y="4868"/>
                            </a:cubicBezTo>
                            <a:cubicBezTo>
                              <a:pt x="2917" y="4868"/>
                              <a:pt x="2917" y="4868"/>
                              <a:pt x="2917" y="4868"/>
                            </a:cubicBezTo>
                            <a:cubicBezTo>
                              <a:pt x="2917" y="3719"/>
                              <a:pt x="2917" y="3719"/>
                              <a:pt x="2917" y="3719"/>
                            </a:cubicBezTo>
                            <a:cubicBezTo>
                              <a:pt x="3906" y="3719"/>
                              <a:pt x="3906" y="3719"/>
                              <a:pt x="3906" y="3719"/>
                            </a:cubicBezTo>
                            <a:cubicBezTo>
                              <a:pt x="3906" y="2889"/>
                              <a:pt x="3906" y="2889"/>
                              <a:pt x="3906" y="2889"/>
                            </a:cubicBezTo>
                            <a:cubicBezTo>
                              <a:pt x="3906" y="1900"/>
                              <a:pt x="4522" y="1365"/>
                              <a:pt x="5403" y="1365"/>
                            </a:cubicBezTo>
                            <a:cubicBezTo>
                              <a:pt x="5805" y="1365"/>
                              <a:pt x="6179" y="1391"/>
                              <a:pt x="6286" y="1391"/>
                            </a:cubicBezTo>
                            <a:close/>
                            <a:moveTo>
                              <a:pt x="0" y="0"/>
                            </a:moveTo>
                            <a:moveTo>
                              <a:pt x="4601" y="0"/>
                            </a:moveTo>
                            <a:cubicBezTo>
                              <a:pt x="2061" y="0"/>
                              <a:pt x="0" y="2060"/>
                              <a:pt x="0" y="4601"/>
                            </a:cubicBezTo>
                            <a:cubicBezTo>
                              <a:pt x="0" y="7115"/>
                              <a:pt x="2061" y="9176"/>
                              <a:pt x="4601" y="9176"/>
                            </a:cubicBezTo>
                            <a:cubicBezTo>
                              <a:pt x="7142" y="9176"/>
                              <a:pt x="9202" y="7115"/>
                              <a:pt x="9202" y="4601"/>
                            </a:cubicBezTo>
                            <a:cubicBezTo>
                              <a:pt x="9202" y="2060"/>
                              <a:pt x="7142" y="0"/>
                              <a:pt x="460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  <a:prstDash val="solid"/>
                      </a:ln>
                    </wps:spPr>
                    <wps:bodyPr wrap="none" lIns="90000" tIns="45000" rIns="90000" bIns="45000" anchor="ctr" anchorCtr="1" compatLnSpc="0"/>
                  </wps:wsp>
                </a:graphicData>
              </a:graphic>
            </wp:anchor>
          </w:drawing>
        </mc:Choice>
        <mc:Fallback>
          <w:pict>
            <v:shape w14:anchorId="51CBE16A" id="Freeform 2" o:spid="_x0000_s1026" style="position:absolute;margin-left:422.5pt;margin-top:-2.3pt;width:7.05pt;height:7.05pt;z-index:50331391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202,91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" path="m6286,2435v-615,,-615,,-615,c5189,2435,5109,2649,5109,2996v,723,,723,,723c6233,3719,6233,3719,6233,3719,6099,4868,6099,4868,6099,4868v-990,,-990,,-990,c5109,7811,5109,7811,5109,7811v-1203,,-1203,,-1203,c3906,4868,3906,4868,3906,4868v-989,,-989,,-989,c2917,3719,2917,3719,2917,3719v989,,989,,989,c3906,2889,3906,2889,3906,2889v,-989,616,-1524,1497,-1524c5805,1365,6179,1391,6286,1391r,1044xm,,4601,c2061,,,2060,,4601,,7115,2061,9176,4601,9176v2541,,4601,-2061,4601,-4575c9202,2060,7142,,4601,xe" fillcolor="black" stroked="f">
              <v:path arrowok="t" o:connecttype="custom" o:connectlocs="44768,0;0,44768;44768,89535;89535,44768" o:connectangles="270,180,90,0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942" behindDoc="0" locked="0" layoutInCell="1" allowOverlap="1" wp14:anchorId="610EEA97" wp14:editId="144A85FD">
              <wp:simplePos x="0" y="0"/>
              <wp:positionH relativeFrom="column">
                <wp:posOffset>5365885</wp:posOffset>
              </wp:positionH>
              <wp:positionV relativeFrom="paragraph">
                <wp:posOffset>86265</wp:posOffset>
              </wp:positionV>
              <wp:extent cx="89535" cy="89535"/>
              <wp:effectExtent l="0" t="0" r="0" b="0"/>
              <wp:wrapNone/>
              <wp:docPr id="4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5" cy="89535"/>
                      </a:xfrm>
                      <a:custGeom>
                        <a:avLst/>
                        <a:gdLst/>
                        <a:ahLst/>
                        <a:cxnLst>
                          <a:cxn ang="3cd4">
                            <a:pos x="hc" y="t"/>
                          </a:cxn>
                          <a:cxn ang="cd2">
                            <a:pos x="l" y="vc"/>
                          </a:cxn>
                          <a:cxn ang="cd4">
                            <a:pos x="hc" y="b"/>
                          </a:cxn>
                          <a:cxn ang="0">
                            <a:pos x="r" y="vc"/>
                          </a:cxn>
                        </a:cxnLst>
                        <a:rect l="l" t="t" r="r" b="b"/>
                        <a:pathLst>
                          <a:path w="9202" h="9202">
                            <a:moveTo>
                              <a:pt x="6634" y="3879"/>
                            </a:moveTo>
                            <a:cubicBezTo>
                              <a:pt x="6634" y="3932"/>
                              <a:pt x="6634" y="3959"/>
                              <a:pt x="6634" y="4013"/>
                            </a:cubicBezTo>
                            <a:cubicBezTo>
                              <a:pt x="6634" y="5243"/>
                              <a:pt x="5698" y="6688"/>
                              <a:pt x="3960" y="6688"/>
                            </a:cubicBezTo>
                            <a:cubicBezTo>
                              <a:pt x="3425" y="6688"/>
                              <a:pt x="2943" y="6527"/>
                              <a:pt x="2515" y="6260"/>
                            </a:cubicBezTo>
                            <a:cubicBezTo>
                              <a:pt x="2596" y="6260"/>
                              <a:pt x="2649" y="6260"/>
                              <a:pt x="2729" y="6260"/>
                            </a:cubicBezTo>
                            <a:cubicBezTo>
                              <a:pt x="3184" y="6260"/>
                              <a:pt x="3585" y="6126"/>
                              <a:pt x="3906" y="5859"/>
                            </a:cubicBezTo>
                            <a:cubicBezTo>
                              <a:pt x="3505" y="5859"/>
                              <a:pt x="3157" y="5591"/>
                              <a:pt x="3024" y="5216"/>
                            </a:cubicBezTo>
                            <a:cubicBezTo>
                              <a:pt x="3077" y="5216"/>
                              <a:pt x="3157" y="5243"/>
                              <a:pt x="3211" y="5243"/>
                            </a:cubicBezTo>
                            <a:cubicBezTo>
                              <a:pt x="3291" y="5243"/>
                              <a:pt x="3371" y="5216"/>
                              <a:pt x="3452" y="5190"/>
                            </a:cubicBezTo>
                            <a:cubicBezTo>
                              <a:pt x="3024" y="5109"/>
                              <a:pt x="2703" y="4735"/>
                              <a:pt x="2703" y="4280"/>
                            </a:cubicBezTo>
                            <a:lnTo>
                              <a:pt x="2703" y="4253"/>
                            </a:lnTo>
                            <a:cubicBezTo>
                              <a:pt x="2836" y="4334"/>
                              <a:pt x="2970" y="4387"/>
                              <a:pt x="3131" y="4387"/>
                            </a:cubicBezTo>
                            <a:cubicBezTo>
                              <a:pt x="2863" y="4200"/>
                              <a:pt x="2703" y="3932"/>
                              <a:pt x="2703" y="3585"/>
                            </a:cubicBezTo>
                            <a:cubicBezTo>
                              <a:pt x="2703" y="3424"/>
                              <a:pt x="2756" y="3264"/>
                              <a:pt x="2836" y="3130"/>
                            </a:cubicBezTo>
                            <a:cubicBezTo>
                              <a:pt x="3291" y="3692"/>
                              <a:pt x="3987" y="4066"/>
                              <a:pt x="4788" y="4120"/>
                            </a:cubicBezTo>
                            <a:cubicBezTo>
                              <a:pt x="4761" y="4039"/>
                              <a:pt x="4761" y="3959"/>
                              <a:pt x="4761" y="3879"/>
                            </a:cubicBezTo>
                            <a:cubicBezTo>
                              <a:pt x="4761" y="3371"/>
                              <a:pt x="5163" y="2943"/>
                              <a:pt x="5698" y="2943"/>
                            </a:cubicBezTo>
                            <a:cubicBezTo>
                              <a:pt x="5965" y="2943"/>
                              <a:pt x="6206" y="3076"/>
                              <a:pt x="6393" y="3237"/>
                            </a:cubicBezTo>
                            <a:cubicBezTo>
                              <a:pt x="6607" y="3210"/>
                              <a:pt x="6794" y="3130"/>
                              <a:pt x="6982" y="3023"/>
                            </a:cubicBezTo>
                            <a:cubicBezTo>
                              <a:pt x="6901" y="3237"/>
                              <a:pt x="6768" y="3424"/>
                              <a:pt x="6554" y="3531"/>
                            </a:cubicBezTo>
                            <a:cubicBezTo>
                              <a:pt x="6768" y="3504"/>
                              <a:pt x="6928" y="3478"/>
                              <a:pt x="7115" y="3397"/>
                            </a:cubicBezTo>
                            <a:cubicBezTo>
                              <a:pt x="6982" y="3585"/>
                              <a:pt x="6821" y="3745"/>
                              <a:pt x="6634" y="3879"/>
                            </a:cubicBezTo>
                            <a:close/>
                            <a:moveTo>
                              <a:pt x="4601" y="0"/>
                            </a:moveTo>
                            <a:cubicBezTo>
                              <a:pt x="2061" y="0"/>
                              <a:pt x="0" y="2059"/>
                              <a:pt x="0" y="4601"/>
                            </a:cubicBezTo>
                            <a:cubicBezTo>
                              <a:pt x="0" y="7143"/>
                              <a:pt x="2061" y="9202"/>
                              <a:pt x="4601" y="9202"/>
                            </a:cubicBezTo>
                            <a:cubicBezTo>
                              <a:pt x="7142" y="9202"/>
                              <a:pt x="9202" y="7143"/>
                              <a:pt x="9202" y="4601"/>
                            </a:cubicBezTo>
                            <a:cubicBezTo>
                              <a:pt x="9202" y="2059"/>
                              <a:pt x="7142" y="0"/>
                              <a:pt x="4601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  <a:prstDash val="solid"/>
                      </a:ln>
                    </wps:spPr>
                    <wps:bodyPr wrap="none" lIns="90000" tIns="45000" rIns="90000" bIns="45000" anchor="ctr" anchorCtr="1" compatLnSpc="0"/>
                  </wps:wsp>
                </a:graphicData>
              </a:graphic>
            </wp:anchor>
          </w:drawing>
        </mc:Choice>
        <mc:Fallback>
          <w:pict>
            <v:shape w14:anchorId="3389D826" id="Freeform 1" o:spid="_x0000_s1026" style="position:absolute;margin-left:422.5pt;margin-top:6.8pt;width:7.05pt;height:7.05pt;z-index:50331494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9202,9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" path="m6634,3879v,53,,80,,134c6634,5243,5698,6688,3960,6688v-535,,-1017,-161,-1445,-428c2596,6260,2649,6260,2729,6260v455,,856,-134,1177,-401c3505,5859,3157,5591,3024,5216v53,,133,27,187,27c3291,5243,3371,5216,3452,5190v-428,-81,-749,-455,-749,-910l2703,4253v133,81,267,134,428,134c2863,4200,2703,3932,2703,3585v,-161,53,-321,133,-455c3291,3692,3987,4066,4788,4120v-27,-81,-27,-161,-27,-241c4761,3371,5163,2943,5698,2943v267,,508,133,695,294c6607,3210,6794,3130,6982,3023v-81,214,-214,401,-428,508c6768,3504,6928,3478,7115,3397v-133,188,-294,348,-481,482xm4601,c2061,,,2059,,4601,,7143,2061,9202,4601,9202v2541,,4601,-2059,4601,-4601c9202,2059,7142,,4601,xe" fillcolor="black" stroked="f">
              <v:path arrowok="t" o:connecttype="custom" o:connectlocs="44768,0;0,44768;44768,89535;89535,44768" o:connectangles="270,180,90,0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B65" w:rsidRDefault="005665E3" w:rsidP="000A70BD">
    <w:pPr>
      <w:pStyle w:val="BodyText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2572" behindDoc="0" locked="0" layoutInCell="0" allowOverlap="1" wp14:anchorId="0A02FA4E" wp14:editId="2F492913">
              <wp:simplePos x="0" y="0"/>
              <wp:positionH relativeFrom="page">
                <wp:posOffset>5796915</wp:posOffset>
              </wp:positionH>
              <wp:positionV relativeFrom="page">
                <wp:posOffset>9148815</wp:posOffset>
              </wp:positionV>
              <wp:extent cx="1393200" cy="1382400"/>
              <wp:effectExtent l="0" t="0" r="0" b="8255"/>
              <wp:wrapNone/>
              <wp:docPr id="2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200" cy="138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="Nunito Sans Black" w:eastAsiaTheme="minorHAnsi" w:hAnsi="Nunito Sans Black" w:cs="NunitoSans-Black"/>
                              <w:sz w:val="14"/>
                              <w:szCs w:val="14"/>
                              <w:lang w:val="en-GB"/>
                            </w:rPr>
                            <w:t>The Scout Association</w:t>
                          </w:r>
                        </w:p>
                        <w:p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Gilwell Park</w:t>
                          </w:r>
                        </w:p>
                        <w:p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Chingford</w:t>
                          </w:r>
                        </w:p>
                        <w:p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it-IT"/>
                            </w:rPr>
                            <w:t>London E4 7QW</w:t>
                          </w:r>
                        </w:p>
                        <w:p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Sans-Regular" w:eastAsiaTheme="minorHAnsi" w:hAnsi="NunitoSans-Regular" w:cs="NunitoSans-Regular"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0345 300 1818 (UK)</w:t>
                          </w:r>
                        </w:p>
                        <w:p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+44 (0)20 8433 7100</w:t>
                          </w:r>
                        </w:p>
                        <w:p w:rsidR="005665E3" w:rsidRPr="002530F1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</w:pPr>
                          <w:r w:rsidRPr="002530F1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it-IT"/>
                            </w:rPr>
                            <w:t>scout.association@scout.org.uk</w:t>
                          </w:r>
                        </w:p>
                        <w:p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scouts.org.uk</w:t>
                          </w:r>
                        </w:p>
                        <w:p w:rsid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rPr>
                              <w:rFonts w:ascii="NunitoSans-Bold" w:eastAsiaTheme="minorHAnsi" w:hAnsi="NunitoSans-Bold" w:cs="NunitoSans-Bold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:rsidR="005665E3" w:rsidRPr="005665E3" w:rsidRDefault="005665E3" w:rsidP="005665E3">
                          <w:pPr>
                            <w:widowControl/>
                            <w:adjustRightInd w:val="0"/>
                            <w:spacing w:line="180" w:lineRule="exact"/>
                            <w:ind w:left="210"/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/scoutsassociation</w:t>
                          </w:r>
                        </w:p>
                        <w:p w:rsidR="005665E3" w:rsidRPr="005665E3" w:rsidRDefault="005665E3" w:rsidP="005665E3">
                          <w:pPr>
                            <w:spacing w:line="180" w:lineRule="exact"/>
                            <w:ind w:left="210"/>
                            <w:rPr>
                              <w:rFonts w:asciiTheme="minorHAnsi" w:hAnsiTheme="minorHAnsi"/>
                            </w:rPr>
                          </w:pPr>
                          <w:r w:rsidRPr="005665E3">
                            <w:rPr>
                              <w:rFonts w:asciiTheme="minorHAnsi" w:eastAsiaTheme="minorHAnsi" w:hAnsiTheme="minorHAnsi" w:cs="NunitoSans-Regular"/>
                              <w:sz w:val="14"/>
                              <w:szCs w:val="14"/>
                              <w:lang w:val="en-GB"/>
                            </w:rPr>
                            <w:t>@UKScouting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2FA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456.45pt;margin-top:720.4pt;width:109.7pt;height:108.85pt;z-index:5033025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" o:allowincell="f" filled="f" stroked="f">
              <v:textbox inset="0,0,0,0">
                <w:txbxContent>
                  <w:p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="Nunito Sans Black" w:eastAsiaTheme="minorHAnsi" w:hAnsi="Nunito Sans Black" w:cs="NunitoSans-Black"/>
                        <w:sz w:val="14"/>
                        <w:szCs w:val="14"/>
                        <w:lang w:val="en-GB"/>
                      </w:rPr>
                      <w:t>The Scout Association</w:t>
                    </w:r>
                  </w:p>
                  <w:p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Gilwell Park</w:t>
                    </w:r>
                  </w:p>
                  <w:p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Chingford</w:t>
                    </w:r>
                  </w:p>
                  <w:p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it-IT"/>
                      </w:rPr>
                      <w:t>London E4 7QW</w:t>
                    </w:r>
                  </w:p>
                  <w:p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Sans-Regular" w:eastAsiaTheme="minorHAnsi" w:hAnsi="NunitoSans-Regular" w:cs="NunitoSans-Regular"/>
                        <w:sz w:val="14"/>
                        <w:szCs w:val="14"/>
                        <w:lang w:val="it-IT"/>
                      </w:rPr>
                    </w:pPr>
                  </w:p>
                  <w:p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0345 300 1818 (UK)</w:t>
                    </w:r>
                  </w:p>
                  <w:p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+44 (0)20 8433 7100</w:t>
                    </w:r>
                  </w:p>
                  <w:p w:rsidR="005665E3" w:rsidRPr="002530F1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</w:pPr>
                    <w:r w:rsidRPr="002530F1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it-IT"/>
                      </w:rPr>
                      <w:t>scout.association@scout.org.uk</w:t>
                    </w:r>
                  </w:p>
                  <w:p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Bold"/>
                        <w:b/>
                        <w:bCs/>
                        <w:sz w:val="14"/>
                        <w:szCs w:val="14"/>
                        <w:lang w:val="en-GB"/>
                      </w:rPr>
                      <w:t>scouts.org.uk</w:t>
                    </w:r>
                  </w:p>
                  <w:p w:rsidR="005665E3" w:rsidRDefault="005665E3" w:rsidP="005665E3">
                    <w:pPr>
                      <w:widowControl/>
                      <w:adjustRightInd w:val="0"/>
                      <w:spacing w:line="180" w:lineRule="exact"/>
                      <w:rPr>
                        <w:rFonts w:ascii="NunitoSans-Bold" w:eastAsiaTheme="minorHAnsi" w:hAnsi="NunitoSans-Bold" w:cs="NunitoSans-Bold"/>
                        <w:b/>
                        <w:bCs/>
                        <w:sz w:val="14"/>
                        <w:szCs w:val="14"/>
                        <w:lang w:val="en-GB"/>
                      </w:rPr>
                    </w:pPr>
                  </w:p>
                  <w:p w:rsidR="005665E3" w:rsidRPr="005665E3" w:rsidRDefault="005665E3" w:rsidP="005665E3">
                    <w:pPr>
                      <w:widowControl/>
                      <w:adjustRightInd w:val="0"/>
                      <w:spacing w:line="180" w:lineRule="exact"/>
                      <w:ind w:left="210"/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/scoutsassociation</w:t>
                    </w:r>
                  </w:p>
                  <w:p w:rsidR="005665E3" w:rsidRPr="005665E3" w:rsidRDefault="005665E3" w:rsidP="005665E3">
                    <w:pPr>
                      <w:spacing w:line="180" w:lineRule="exact"/>
                      <w:ind w:left="210"/>
                      <w:rPr>
                        <w:rFonts w:asciiTheme="minorHAnsi" w:hAnsiTheme="minorHAnsi"/>
                      </w:rPr>
                    </w:pPr>
                    <w:r w:rsidRPr="005665E3">
                      <w:rPr>
                        <w:rFonts w:asciiTheme="minorHAnsi" w:eastAsiaTheme="minorHAnsi" w:hAnsiTheme="minorHAnsi" w:cs="NunitoSans-Regular"/>
                        <w:sz w:val="14"/>
                        <w:szCs w:val="14"/>
                        <w:lang w:val="en-GB"/>
                      </w:rPr>
                      <w:t>@UKScouting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1978" behindDoc="1" locked="0" layoutInCell="0" allowOverlap="1" wp14:anchorId="24B99439" wp14:editId="7E780BC5">
              <wp:simplePos x="0" y="0"/>
              <wp:positionH relativeFrom="page">
                <wp:posOffset>431800</wp:posOffset>
              </wp:positionH>
              <wp:positionV relativeFrom="page">
                <wp:posOffset>10350500</wp:posOffset>
              </wp:positionV>
              <wp:extent cx="3920400" cy="183600"/>
              <wp:effectExtent l="0" t="0" r="4445" b="6985"/>
              <wp:wrapNone/>
              <wp:docPr id="234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0400" cy="18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5E3" w:rsidRDefault="005665E3" w:rsidP="005665E3">
                          <w:pPr>
                            <w:pStyle w:val="Footertext"/>
                          </w:pPr>
                          <w:r>
                            <w:rPr>
                              <w:b/>
                            </w:rPr>
                            <w:t xml:space="preserve">Patron: </w:t>
                          </w:r>
                          <w:r>
                            <w:t xml:space="preserve">HM The Queen. </w:t>
                          </w:r>
                          <w:r>
                            <w:rPr>
                              <w:b/>
                            </w:rPr>
                            <w:t xml:space="preserve">President: </w:t>
                          </w:r>
                          <w:r>
                            <w:t xml:space="preserve">HRH The Duke of Kent. </w:t>
                          </w:r>
                          <w:r>
                            <w:rPr>
                              <w:b/>
                            </w:rPr>
                            <w:t xml:space="preserve">Founder: </w:t>
                          </w:r>
                          <w:r>
                            <w:t xml:space="preserve">Robert Baden-Powell OM. </w:t>
                          </w:r>
                          <w:r>
                            <w:rPr>
                              <w:b/>
                            </w:rPr>
                            <w:t xml:space="preserve">Chief Scout: </w:t>
                          </w:r>
                          <w:r>
                            <w:t>Lt Cdr (Hon) Bear Grylls RN</w:t>
                          </w:r>
                        </w:p>
                        <w:p w:rsidR="005665E3" w:rsidRDefault="005665E3" w:rsidP="005665E3">
                          <w:pPr>
                            <w:pStyle w:val="Footertext"/>
                          </w:pPr>
                          <w:r>
                            <w:t>Registered Charity Numbers 306101 (England and Wales) and SC038437 (Scotland) Incorporated by Royal Charter.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9439" id="Text Box 59" o:spid="_x0000_s1030" type="#_x0000_t202" style="position:absolute;left:0;text-align:left;margin-left:34pt;margin-top:815pt;width:308.7pt;height:14.45pt;z-index:-145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" o:allowincell="f" filled="f" stroked="f">
              <v:textbox inset="0,0,0,0">
                <w:txbxContent>
                  <w:p w:rsidR="005665E3" w:rsidRDefault="005665E3" w:rsidP="005665E3">
                    <w:pPr>
                      <w:pStyle w:val="Footertext"/>
                    </w:pPr>
                    <w:r>
                      <w:rPr>
                        <w:b/>
                      </w:rPr>
                      <w:t xml:space="preserve">Patron: </w:t>
                    </w:r>
                    <w:r>
                      <w:t xml:space="preserve">HM The Queen. </w:t>
                    </w:r>
                    <w:r>
                      <w:rPr>
                        <w:b/>
                      </w:rPr>
                      <w:t xml:space="preserve">President: </w:t>
                    </w:r>
                    <w:r>
                      <w:t xml:space="preserve">HRH The Duke of Kent. </w:t>
                    </w:r>
                    <w:r>
                      <w:rPr>
                        <w:b/>
                      </w:rPr>
                      <w:t xml:space="preserve">Founder: </w:t>
                    </w:r>
                    <w:r>
                      <w:t xml:space="preserve">Robert Baden-Powell OM. </w:t>
                    </w:r>
                    <w:r>
                      <w:rPr>
                        <w:b/>
                      </w:rPr>
                      <w:t xml:space="preserve">Chief Scout: </w:t>
                    </w:r>
                    <w:r>
                      <w:t>Lt Cdr (Hon) Bear Grylls RN</w:t>
                    </w:r>
                  </w:p>
                  <w:p w:rsidR="005665E3" w:rsidRDefault="005665E3" w:rsidP="005665E3">
                    <w:pPr>
                      <w:pStyle w:val="Footertext"/>
                    </w:pPr>
                    <w:r>
                      <w:t>Registered Charity Numbers 306101 (England and Wales) and SC038437 (Scotland) Incorporated by Royal Charter.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131" w:rsidRDefault="00861131">
      <w:r>
        <w:separator/>
      </w:r>
    </w:p>
  </w:footnote>
  <w:footnote w:type="continuationSeparator" w:id="0">
    <w:p w:rsidR="00861131" w:rsidRDefault="0086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5E3" w:rsidRDefault="005665E3" w:rsidP="005665E3">
    <w:pPr>
      <w:pStyle w:val="BodyText"/>
    </w:pPr>
  </w:p>
  <w:p w:rsidR="005665E3" w:rsidRPr="005665E3" w:rsidRDefault="005665E3" w:rsidP="00566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650" w:rsidRDefault="00775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3B8" w:rsidRPr="00CE03B8" w:rsidRDefault="00CE03B8" w:rsidP="00CE03B8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en-GB"/>
      </w:rPr>
    </w:pPr>
    <w:bookmarkStart w:id="0" w:name="_GoBack"/>
    <w:r w:rsidRPr="00CE03B8">
      <w:rPr>
        <w:rFonts w:ascii="Times New Roman" w:eastAsia="Times New Roman" w:hAnsi="Times New Roman" w:cs="Times New Roman"/>
        <w:noProof/>
        <w:sz w:val="24"/>
        <w:szCs w:val="24"/>
        <w:lang w:val="en-GB"/>
      </w:rPr>
      <w:drawing>
        <wp:anchor distT="0" distB="0" distL="114300" distR="114300" simplePos="0" relativeHeight="503315966" behindDoc="1" locked="0" layoutInCell="1" allowOverlap="1" wp14:anchorId="540909A8">
          <wp:simplePos x="0" y="0"/>
          <wp:positionH relativeFrom="margin">
            <wp:posOffset>46001</wp:posOffset>
          </wp:positionH>
          <wp:positionV relativeFrom="margin">
            <wp:posOffset>-919574</wp:posOffset>
          </wp:positionV>
          <wp:extent cx="1177925" cy="1101725"/>
          <wp:effectExtent l="0" t="0" r="3175" b="3175"/>
          <wp:wrapSquare wrapText="bothSides"/>
          <wp:docPr id="6" name="Picture 6" descr="Image result for tynemouth scou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ynemouth scou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96" t="13328" r="11728" b="11664"/>
                  <a:stretch/>
                </pic:blipFill>
                <pic:spPr bwMode="auto">
                  <a:xfrm>
                    <a:off x="0" y="0"/>
                    <a:ext cx="1177925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CE03B8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CE03B8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INCLUDEPICTURE "https://www.tynemouthscouts.org.uk/wp-content/uploads/2018/05/6b5c0d46733b6a5f9986a1eb1edf31ac.jpg" \* MERGEFORMATINET </w:instrText>
    </w:r>
    <w:r w:rsidRPr="00CE03B8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Pr="00CE03B8">
      <w:rPr>
        <w:rFonts w:ascii="Times New Roman" w:eastAsia="Times New Roman" w:hAnsi="Times New Roman" w:cs="Times New Roman"/>
        <w:sz w:val="24"/>
        <w:szCs w:val="24"/>
        <w:lang w:val="en-GB"/>
      </w:rPr>
      <w:fldChar w:fldCharType="end"/>
    </w:r>
  </w:p>
  <w:p w:rsidR="003421A4" w:rsidRPr="00F57DE1" w:rsidRDefault="003421A4" w:rsidP="00F57D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TrueTypeFonts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C63"/>
    <w:rsid w:val="00004343"/>
    <w:rsid w:val="00081889"/>
    <w:rsid w:val="00096387"/>
    <w:rsid w:val="000A70BD"/>
    <w:rsid w:val="000D4E47"/>
    <w:rsid w:val="000D7E1E"/>
    <w:rsid w:val="0014709C"/>
    <w:rsid w:val="0016180E"/>
    <w:rsid w:val="00173AA6"/>
    <w:rsid w:val="001E1E40"/>
    <w:rsid w:val="002530F1"/>
    <w:rsid w:val="00256C6E"/>
    <w:rsid w:val="002A0606"/>
    <w:rsid w:val="002C733A"/>
    <w:rsid w:val="002D61D0"/>
    <w:rsid w:val="002E72A6"/>
    <w:rsid w:val="002F6C1B"/>
    <w:rsid w:val="003421A4"/>
    <w:rsid w:val="003C2458"/>
    <w:rsid w:val="003E6675"/>
    <w:rsid w:val="004A00B2"/>
    <w:rsid w:val="004C19DB"/>
    <w:rsid w:val="005665E3"/>
    <w:rsid w:val="006E6F5B"/>
    <w:rsid w:val="00775650"/>
    <w:rsid w:val="00775D56"/>
    <w:rsid w:val="00781B65"/>
    <w:rsid w:val="008367FB"/>
    <w:rsid w:val="00861131"/>
    <w:rsid w:val="00906243"/>
    <w:rsid w:val="009138C3"/>
    <w:rsid w:val="00930667"/>
    <w:rsid w:val="00935114"/>
    <w:rsid w:val="00936C63"/>
    <w:rsid w:val="009C00DC"/>
    <w:rsid w:val="009C14D1"/>
    <w:rsid w:val="00B07FF6"/>
    <w:rsid w:val="00B6305E"/>
    <w:rsid w:val="00C86361"/>
    <w:rsid w:val="00CE03B8"/>
    <w:rsid w:val="00D6526A"/>
    <w:rsid w:val="00DD5D14"/>
    <w:rsid w:val="00DE23EB"/>
    <w:rsid w:val="00E33D29"/>
    <w:rsid w:val="00EA2CAA"/>
    <w:rsid w:val="00F57DE1"/>
    <w:rsid w:val="00FB02AD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81FE7"/>
  <w15:docId w15:val="{10772E3B-D455-C44E-8A02-62495CF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unitoSans-Light" w:eastAsia="NunitoSans-Light" w:hAnsi="NunitoSans-Light" w:cs="NunitoSans-Light"/>
    </w:rPr>
  </w:style>
  <w:style w:type="paragraph" w:styleId="Heading1">
    <w:name w:val="heading 1"/>
    <w:basedOn w:val="Normal"/>
    <w:link w:val="Heading1Char"/>
    <w:uiPriority w:val="1"/>
    <w:qFormat/>
    <w:rsid w:val="005665E3"/>
    <w:pPr>
      <w:spacing w:before="86"/>
      <w:ind w:left="842"/>
      <w:outlineLvl w:val="0"/>
    </w:pPr>
    <w:rPr>
      <w:rFonts w:ascii="Nunito Sans Black" w:eastAsia="NunitoSans-ExtraBold" w:hAnsi="Nunito Sans Black" w:cs="NunitoSans-ExtraBold"/>
      <w:b/>
      <w:bCs/>
      <w:sz w:val="32"/>
      <w:szCs w:val="32"/>
    </w:rPr>
  </w:style>
  <w:style w:type="paragraph" w:styleId="Heading2">
    <w:name w:val="heading 2"/>
    <w:basedOn w:val="BodyText"/>
    <w:uiPriority w:val="1"/>
    <w:qFormat/>
    <w:rsid w:val="000A70BD"/>
    <w:pPr>
      <w:spacing w:before="124" w:line="211" w:lineRule="auto"/>
      <w:ind w:left="1233" w:right="7036"/>
      <w:contextualSpacing/>
      <w:jc w:val="left"/>
      <w:outlineLvl w:val="1"/>
    </w:pPr>
    <w:rPr>
      <w:rFonts w:ascii="Nunito Sans Black" w:eastAsia="NunitoSans-Black" w:hAnsi="Nunito Sans Black" w:cs="NunitoSans-Black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6675"/>
    <w:pPr>
      <w:spacing w:line="280" w:lineRule="exact"/>
      <w:ind w:left="1230" w:right="2466"/>
      <w:jc w:val="both"/>
    </w:pPr>
    <w:rPr>
      <w:rFonts w:ascii="Nunito Sans Light" w:hAnsi="Nunito Sans Light"/>
      <w:color w:val="3C3C3C"/>
      <w:sz w:val="20"/>
      <w:szCs w:val="20"/>
    </w:rPr>
  </w:style>
  <w:style w:type="paragraph" w:styleId="ListParagraph">
    <w:name w:val="List Paragraph"/>
    <w:basedOn w:val="Normal"/>
    <w:uiPriority w:val="1"/>
    <w:qFormat/>
    <w:rsid w:val="005665E3"/>
    <w:rPr>
      <w:rFonts w:ascii="Nunito Light" w:hAnsi="Nunito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6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61"/>
    <w:rPr>
      <w:rFonts w:ascii="NunitoSans-Light" w:eastAsia="NunitoSans-Light" w:hAnsi="NunitoSans-Light" w:cs="NunitoSans-Light"/>
    </w:rPr>
  </w:style>
  <w:style w:type="paragraph" w:styleId="Footer">
    <w:name w:val="footer"/>
    <w:basedOn w:val="Normal"/>
    <w:link w:val="FooterChar"/>
    <w:uiPriority w:val="99"/>
    <w:unhideWhenUsed/>
    <w:rsid w:val="00C86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361"/>
    <w:rPr>
      <w:rFonts w:ascii="NunitoSans-Light" w:eastAsia="NunitoSans-Light" w:hAnsi="NunitoSans-Light" w:cs="NunitoSans-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67"/>
    <w:rPr>
      <w:rFonts w:ascii="Tahoma" w:eastAsia="NunitoSans-Light" w:hAnsi="Tahoma" w:cs="Tahoma"/>
      <w:sz w:val="16"/>
      <w:szCs w:val="16"/>
    </w:rPr>
  </w:style>
  <w:style w:type="paragraph" w:customStyle="1" w:styleId="Footertext">
    <w:name w:val="Footer text"/>
    <w:basedOn w:val="Normal"/>
    <w:link w:val="FootertextChar"/>
    <w:uiPriority w:val="1"/>
    <w:qFormat/>
    <w:rsid w:val="000A70BD"/>
    <w:rPr>
      <w:rFonts w:ascii="Nunito Sans"/>
      <w:sz w:val="10"/>
    </w:rPr>
  </w:style>
  <w:style w:type="character" w:customStyle="1" w:styleId="FootertextChar">
    <w:name w:val="Footer text Char"/>
    <w:basedOn w:val="DefaultParagraphFont"/>
    <w:link w:val="Footertext"/>
    <w:uiPriority w:val="1"/>
    <w:rsid w:val="000A70BD"/>
    <w:rPr>
      <w:rFonts w:ascii="Nunito Sans" w:eastAsia="NunitoSans-Light" w:hAnsi="NunitoSans-Light" w:cs="NunitoSans-Light"/>
      <w:sz w:val="10"/>
    </w:rPr>
  </w:style>
  <w:style w:type="character" w:styleId="Hyperlink">
    <w:name w:val="Hyperlink"/>
    <w:uiPriority w:val="99"/>
    <w:unhideWhenUsed/>
    <w:rsid w:val="00B07FF6"/>
    <w:rPr>
      <w:rFonts w:asciiTheme="minorHAnsi" w:eastAsiaTheme="minorHAnsi" w:hAnsiTheme="minorHAnsi" w:cs="NunitoSans-Black"/>
      <w:b/>
      <w:sz w:val="14"/>
      <w:szCs w:val="14"/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3421A4"/>
    <w:rPr>
      <w:rFonts w:ascii="Nunito Sans Black" w:eastAsia="NunitoSans-ExtraBold" w:hAnsi="Nunito Sans Black" w:cs="NunitoSans-ExtraBold"/>
      <w:b/>
      <w:bCs/>
      <w:sz w:val="32"/>
      <w:szCs w:val="32"/>
    </w:rPr>
  </w:style>
  <w:style w:type="character" w:customStyle="1" w:styleId="desktop-title-subcontent">
    <w:name w:val="desktop-title-subcontent"/>
    <w:basedOn w:val="DefaultParagraphFont"/>
    <w:rsid w:val="00EA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eanmulligan/Downloads/ms-word-document-template-letter.dotx" TargetMode="External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5D7BB8F1-3B9C-4549-AE35-EBEB3715033C}" vid="{30335BBC-243B-9142-B4D9-077C7DEC867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5E7366-2C74-8845-A905-B7F8798C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ms-word-document-template-letter.dotx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Mulligan</dc:creator>
  <cp:lastModifiedBy>Sean Mulligan</cp:lastModifiedBy>
  <cp:revision>3</cp:revision>
  <dcterms:created xsi:type="dcterms:W3CDTF">2019-11-20T16:40:00Z</dcterms:created>
  <dcterms:modified xsi:type="dcterms:W3CDTF">2019-11-20T17:34:00Z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2018-04-19T00:00:00Z</vt:filetime>
  </property>
</Properties>
</file>